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90703B" w:rsidRDefault="0090703B" w:rsidP="0090703B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Τον κ. Δ/ντη του ΓΕΛ ΔΕΡΒΕΝΙΟΥ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7A4529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>. (   ) ημερ</w:t>
      </w:r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90703B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90703B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90703B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8B" w:rsidRDefault="00E0188B" w:rsidP="00D12602">
      <w:r>
        <w:separator/>
      </w:r>
    </w:p>
  </w:endnote>
  <w:endnote w:type="continuationSeparator" w:id="1">
    <w:p w:rsidR="00E0188B" w:rsidRDefault="00E0188B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8B" w:rsidRDefault="00E0188B" w:rsidP="00D12602">
      <w:r>
        <w:separator/>
      </w:r>
    </w:p>
  </w:footnote>
  <w:footnote w:type="continuationSeparator" w:id="1">
    <w:p w:rsidR="00E0188B" w:rsidRDefault="00E0188B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46C56"/>
    <w:rsid w:val="004775C9"/>
    <w:rsid w:val="004C7B87"/>
    <w:rsid w:val="004D254A"/>
    <w:rsid w:val="00562BAD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C6B0B"/>
    <w:rsid w:val="008D4881"/>
    <w:rsid w:val="0090703B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53411"/>
    <w:rsid w:val="00B83179"/>
    <w:rsid w:val="00B93192"/>
    <w:rsid w:val="00BC10A0"/>
    <w:rsid w:val="00BE00DB"/>
    <w:rsid w:val="00C52B63"/>
    <w:rsid w:val="00C93526"/>
    <w:rsid w:val="00CB36DF"/>
    <w:rsid w:val="00D12602"/>
    <w:rsid w:val="00D40E54"/>
    <w:rsid w:val="00D81F56"/>
    <w:rsid w:val="00DA13AE"/>
    <w:rsid w:val="00E0188B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Κώστας</cp:lastModifiedBy>
  <cp:revision>4</cp:revision>
  <cp:lastPrinted>2012-05-02T09:15:00Z</cp:lastPrinted>
  <dcterms:created xsi:type="dcterms:W3CDTF">2022-06-10T19:18:00Z</dcterms:created>
  <dcterms:modified xsi:type="dcterms:W3CDTF">2022-06-12T06:25:00Z</dcterms:modified>
</cp:coreProperties>
</file>