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997E2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 w:rsidP="00C21208">
      <w:pPr>
        <w:pStyle w:val="20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13"/>
        <w:gridCol w:w="709"/>
        <w:gridCol w:w="47"/>
        <w:gridCol w:w="360"/>
        <w:gridCol w:w="720"/>
        <w:gridCol w:w="148"/>
        <w:gridCol w:w="932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Pr="00AA015D" w:rsidRDefault="00AA015D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 w:rsidRPr="00AA015D">
              <w:rPr>
                <w:rFonts w:ascii="Arial" w:hAnsi="Arial" w:cs="Arial"/>
                <w:sz w:val="16"/>
              </w:rPr>
              <w:t xml:space="preserve">2……….  </w:t>
            </w:r>
            <w:r>
              <w:rPr>
                <w:rFonts w:ascii="Arial" w:hAnsi="Arial" w:cs="Arial"/>
                <w:sz w:val="16"/>
              </w:rPr>
              <w:t>…</w:t>
            </w:r>
            <w:r>
              <w:rPr>
                <w:rFonts w:ascii="Arial" w:hAnsi="Arial" w:cs="Arial"/>
                <w:sz w:val="16"/>
                <w:lang w:val="en-US"/>
              </w:rPr>
              <w:t>……………</w:t>
            </w:r>
          </w:p>
        </w:tc>
      </w:tr>
      <w:tr w:rsidR="00832A6F" w:rsidTr="00AA015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64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207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AA015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1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gridSpan w:val="4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4029" w:type="dxa"/>
            <w:gridSpan w:val="6"/>
            <w:vAlign w:val="bottom"/>
          </w:tcPr>
          <w:p w:rsidR="00832A6F" w:rsidRPr="00AA015D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Pr="00177E0C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</w:t>
      </w:r>
      <w:r w:rsidR="00177E0C">
        <w:rPr>
          <w:sz w:val="16"/>
        </w:rPr>
        <w:t xml:space="preserve">……………… </w:t>
      </w:r>
      <w:r w:rsidR="00177E0C">
        <w:rPr>
          <w:sz w:val="16"/>
          <w:lang w:val="en-US"/>
        </w:rPr>
        <w:t xml:space="preserve">- </w:t>
      </w:r>
      <w:r w:rsidR="00177E0C">
        <w:rPr>
          <w:sz w:val="16"/>
        </w:rPr>
        <w:t>….</w:t>
      </w:r>
      <w:r w:rsidR="00177E0C" w:rsidRPr="00177E0C">
        <w:rPr>
          <w:sz w:val="16"/>
        </w:rPr>
        <w:t xml:space="preserve"> </w:t>
      </w:r>
      <w:r w:rsidR="00C21208">
        <w:rPr>
          <w:sz w:val="16"/>
          <w:lang w:val="en-US"/>
        </w:rPr>
        <w:t>–</w:t>
      </w:r>
      <w:r w:rsidR="00177E0C">
        <w:rPr>
          <w:sz w:val="16"/>
          <w:lang w:val="en-US"/>
        </w:rPr>
        <w:t xml:space="preserve"> </w:t>
      </w:r>
      <w:r w:rsidR="00177E0C">
        <w:rPr>
          <w:sz w:val="16"/>
        </w:rPr>
        <w:t>20</w:t>
      </w:r>
      <w:r w:rsidR="00C21208">
        <w:rPr>
          <w:sz w:val="16"/>
        </w:rPr>
        <w:t>…..</w:t>
      </w:r>
      <w:r w:rsidR="00177E0C" w:rsidRPr="00177E0C">
        <w:rPr>
          <w:sz w:val="16"/>
        </w:rPr>
        <w:t>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177E0C" w:rsidP="00177E0C">
      <w:pPr>
        <w:pStyle w:val="a6"/>
        <w:ind w:left="0" w:right="484"/>
        <w:rPr>
          <w:sz w:val="16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177E0C" w:rsidP="00177E0C">
      <w:pPr>
        <w:pStyle w:val="a6"/>
        <w:ind w:left="0" w:right="484"/>
        <w:jc w:val="center"/>
        <w:rPr>
          <w:sz w:val="16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997E2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010" w:rsidRDefault="002B6010">
      <w:r>
        <w:separator/>
      </w:r>
    </w:p>
  </w:endnote>
  <w:endnote w:type="continuationSeparator" w:id="1">
    <w:p w:rsidR="002B6010" w:rsidRDefault="002B6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010" w:rsidRDefault="002B6010">
      <w:r>
        <w:separator/>
      </w:r>
    </w:p>
  </w:footnote>
  <w:footnote w:type="continuationSeparator" w:id="1">
    <w:p w:rsidR="002B6010" w:rsidRDefault="002B6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D67FF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F0394"/>
    <w:rsid w:val="00177E0C"/>
    <w:rsid w:val="002B6010"/>
    <w:rsid w:val="002F5593"/>
    <w:rsid w:val="0038364A"/>
    <w:rsid w:val="00740620"/>
    <w:rsid w:val="00832A6F"/>
    <w:rsid w:val="00997E21"/>
    <w:rsid w:val="00AA015D"/>
    <w:rsid w:val="00C21208"/>
    <w:rsid w:val="00CC11CB"/>
    <w:rsid w:val="00D67FF6"/>
    <w:rsid w:val="00DA5B27"/>
    <w:rsid w:val="00E7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E21"/>
    <w:rPr>
      <w:sz w:val="24"/>
      <w:szCs w:val="24"/>
    </w:rPr>
  </w:style>
  <w:style w:type="paragraph" w:styleId="1">
    <w:name w:val="heading 1"/>
    <w:basedOn w:val="a"/>
    <w:next w:val="a"/>
    <w:qFormat/>
    <w:rsid w:val="00997E2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97E2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97E2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97E2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97E2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97E2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97E2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97E2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97E2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7E2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97E2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97E2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997E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997E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997E2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997E2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Hewlett-Packard Company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N.1599/1986</dc:title>
  <dc:creator>ΔΔΕ ΛΕΥΚΑΔΑΣ</dc:creator>
  <cp:keywords>ΑΙΤΗΣΗ</cp:keywords>
  <cp:lastModifiedBy>Κώστας</cp:lastModifiedBy>
  <cp:revision>2</cp:revision>
  <cp:lastPrinted>2002-09-25T08:58:00Z</cp:lastPrinted>
  <dcterms:created xsi:type="dcterms:W3CDTF">2022-06-10T19:34:00Z</dcterms:created>
  <dcterms:modified xsi:type="dcterms:W3CDTF">2022-06-10T19:34:00Z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